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8A" w:rsidRDefault="00351C8A" w:rsidP="00D36FD4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351C8A" w:rsidRDefault="00351C8A" w:rsidP="00D36FD4">
      <w:pPr>
        <w:tabs>
          <w:tab w:val="left" w:pos="4340"/>
        </w:tabs>
        <w:ind w:firstLine="851"/>
        <w:jc w:val="center"/>
        <w:rPr>
          <w:sz w:val="28"/>
          <w:szCs w:val="28"/>
        </w:rPr>
      </w:pPr>
      <w:r w:rsidRPr="003C418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с. Сосново</w:t>
      </w:r>
      <w:r w:rsidRPr="003C418D">
        <w:rPr>
          <w:sz w:val="28"/>
          <w:szCs w:val="28"/>
        </w:rPr>
        <w:t>»</w:t>
      </w:r>
    </w:p>
    <w:p w:rsidR="00351C8A" w:rsidRDefault="00351C8A" w:rsidP="00D36FD4">
      <w:pPr>
        <w:tabs>
          <w:tab w:val="left" w:pos="4340"/>
        </w:tabs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757E"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351C8A" w:rsidRPr="00D36FD4" w:rsidRDefault="00351C8A" w:rsidP="00D36FD4">
      <w:pPr>
        <w:tabs>
          <w:tab w:val="left" w:pos="4340"/>
        </w:tabs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51C8A" w:rsidRPr="00D36FD4" w:rsidRDefault="00351C8A" w:rsidP="00D36FD4">
      <w:pPr>
        <w:tabs>
          <w:tab w:val="left" w:pos="4340"/>
        </w:tabs>
        <w:ind w:firstLine="85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6FD4">
        <w:rPr>
          <w:rFonts w:ascii="Times New Roman CYR" w:hAnsi="Times New Roman CYR" w:cs="Times New Roman CYR"/>
          <w:color w:val="000000"/>
          <w:sz w:val="28"/>
          <w:szCs w:val="28"/>
        </w:rPr>
        <w:t>23.09.2015                                                                                   № 238</w:t>
      </w:r>
    </w:p>
    <w:p w:rsidR="00351C8A" w:rsidRDefault="00351C8A" w:rsidP="00D36FD4">
      <w:pPr>
        <w:ind w:firstLine="851"/>
        <w:jc w:val="both"/>
        <w:rPr>
          <w:color w:val="FF0000"/>
          <w:sz w:val="28"/>
          <w:szCs w:val="28"/>
        </w:rPr>
      </w:pPr>
    </w:p>
    <w:p w:rsidR="00351C8A" w:rsidRPr="007D480A" w:rsidRDefault="00351C8A" w:rsidP="00D36FD4">
      <w:pPr>
        <w:ind w:firstLine="851"/>
        <w:jc w:val="both"/>
        <w:rPr>
          <w:b/>
          <w:bCs/>
          <w:sz w:val="26"/>
          <w:szCs w:val="26"/>
        </w:rPr>
      </w:pPr>
      <w:r w:rsidRPr="007D480A">
        <w:rPr>
          <w:b/>
          <w:bCs/>
          <w:sz w:val="26"/>
          <w:szCs w:val="26"/>
        </w:rPr>
        <w:t xml:space="preserve">О проведении профилактических </w:t>
      </w:r>
    </w:p>
    <w:p w:rsidR="00351C8A" w:rsidRPr="007D480A" w:rsidRDefault="00351C8A" w:rsidP="00D36FD4">
      <w:pPr>
        <w:ind w:firstLine="851"/>
        <w:jc w:val="both"/>
        <w:rPr>
          <w:b/>
          <w:bCs/>
          <w:sz w:val="26"/>
          <w:szCs w:val="26"/>
        </w:rPr>
      </w:pPr>
      <w:r w:rsidRPr="007D480A">
        <w:rPr>
          <w:b/>
          <w:bCs/>
          <w:sz w:val="26"/>
          <w:szCs w:val="26"/>
        </w:rPr>
        <w:t>мероприятий в период</w:t>
      </w:r>
    </w:p>
    <w:p w:rsidR="00351C8A" w:rsidRPr="007D480A" w:rsidRDefault="00351C8A" w:rsidP="00D36FD4">
      <w:pPr>
        <w:ind w:firstLine="851"/>
        <w:jc w:val="both"/>
        <w:rPr>
          <w:b/>
          <w:bCs/>
          <w:sz w:val="26"/>
          <w:szCs w:val="26"/>
        </w:rPr>
      </w:pPr>
      <w:r w:rsidRPr="007D480A">
        <w:rPr>
          <w:b/>
          <w:bCs/>
          <w:sz w:val="26"/>
          <w:szCs w:val="26"/>
        </w:rPr>
        <w:t>эпидситуации по заболеваемости</w:t>
      </w:r>
    </w:p>
    <w:p w:rsidR="00351C8A" w:rsidRPr="007D480A" w:rsidRDefault="00351C8A" w:rsidP="00D36FD4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гриппа</w:t>
      </w:r>
      <w:r w:rsidRPr="007D480A">
        <w:rPr>
          <w:b/>
          <w:bCs/>
          <w:sz w:val="26"/>
          <w:szCs w:val="26"/>
        </w:rPr>
        <w:t xml:space="preserve"> и ОРВИ</w:t>
      </w:r>
    </w:p>
    <w:p w:rsidR="00351C8A" w:rsidRDefault="00351C8A" w:rsidP="00D36FD4">
      <w:pPr>
        <w:ind w:firstLine="851"/>
        <w:jc w:val="both"/>
        <w:rPr>
          <w:b/>
          <w:bCs/>
          <w:sz w:val="28"/>
          <w:szCs w:val="28"/>
        </w:rPr>
      </w:pP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На основании приказа Управления общего и профессионального образования администрации Чайковского муниципального района Пермского края № 07-01-05-597 от 17.09.2015 года,</w:t>
      </w:r>
    </w:p>
    <w:p w:rsidR="00351C8A" w:rsidRPr="007D480A" w:rsidRDefault="00351C8A" w:rsidP="00D36FD4">
      <w:pPr>
        <w:ind w:firstLine="851"/>
        <w:jc w:val="both"/>
        <w:rPr>
          <w:b/>
          <w:bCs/>
          <w:sz w:val="28"/>
          <w:szCs w:val="28"/>
        </w:rPr>
      </w:pPr>
      <w:r w:rsidRPr="007D480A">
        <w:rPr>
          <w:b/>
          <w:bCs/>
          <w:sz w:val="28"/>
          <w:szCs w:val="28"/>
        </w:rPr>
        <w:t>приказываю: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 Провести профилактические мероприятия по гриппу и ОРВИ в образовательном учреждении: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 xml:space="preserve">1.1. Заместителю директора по АХЧ Гагариной Н.В. и заместителю директора по ВМР Порсевой Е.Я.   обеспечить проведение текущей дезинфекции, проветривание учебных классов и дошкольных групп, витаминизацию пищи; 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1.2. Заместителю директора по АХЧ Гагариной Н.В. и заместителю директора по ВМР Порсевой Е.Я.   обеспечить запас средств индивидуальной защиты органов дыхания.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1.3. Медицинскому работнику Тумановой И.Ю. провести массовую предсезонную иммунизацию сотрудников.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1.4. Заместителю директора по АХЧ Гагариной Н.В.,   заместителю директора по ВМР Порсевой Е.Я.    и медицинскому работнику Тумановой И.Ю. обновить план мероприятий по профилактике гриппа и ОРВИ.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1.5. Классным руководителям обеспечить проведение ежедневного анализа причин отсутствия учащихся, осмотр учащихся перед началом занятий ежедневно с целью выявления больных с признаками респираторных заболеваний;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 xml:space="preserve">1.6. Воспитателям дошкольных групп обеспечить проведение ежедневного анализа причин отсутствия детей в группах и утренний осмотр детей для выявления с признаками респираторных заболеваний; 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1.7. Заместителям директора, классным руководителям, воспитателям обеспечить своевременную изоляцию детей и сотрудников образовательного учреждения с признаками респираторных заболеваний.</w:t>
      </w:r>
    </w:p>
    <w:p w:rsidR="00351C8A" w:rsidRPr="000A28B3" w:rsidRDefault="00351C8A" w:rsidP="00D36FD4">
      <w:pPr>
        <w:ind w:firstLine="851"/>
        <w:jc w:val="both"/>
        <w:rPr>
          <w:sz w:val="26"/>
          <w:szCs w:val="26"/>
        </w:rPr>
      </w:pPr>
      <w:r w:rsidRPr="000A28B3">
        <w:rPr>
          <w:sz w:val="26"/>
          <w:szCs w:val="26"/>
        </w:rPr>
        <w:t>1.8. Контроль за исполнением приказа оставляю за собой.</w:t>
      </w:r>
    </w:p>
    <w:p w:rsidR="00351C8A" w:rsidRPr="00157482" w:rsidRDefault="00351C8A" w:rsidP="00D36FD4">
      <w:pPr>
        <w:ind w:firstLine="851"/>
        <w:rPr>
          <w:sz w:val="26"/>
          <w:szCs w:val="26"/>
        </w:rPr>
      </w:pPr>
    </w:p>
    <w:p w:rsidR="00351C8A" w:rsidRPr="00157482" w:rsidRDefault="00351C8A" w:rsidP="00D36FD4">
      <w:pPr>
        <w:ind w:firstLine="851"/>
        <w:rPr>
          <w:sz w:val="26"/>
          <w:szCs w:val="26"/>
        </w:rPr>
      </w:pPr>
      <w:r>
        <w:rPr>
          <w:sz w:val="26"/>
          <w:szCs w:val="26"/>
        </w:rPr>
        <w:t>Д</w:t>
      </w:r>
      <w:r w:rsidRPr="00157482">
        <w:rPr>
          <w:sz w:val="26"/>
          <w:szCs w:val="26"/>
        </w:rPr>
        <w:t xml:space="preserve">иректор муниципального бюджетного </w:t>
      </w:r>
      <w:r>
        <w:rPr>
          <w:sz w:val="26"/>
          <w:szCs w:val="26"/>
        </w:rPr>
        <w:t>общеобразовательного учреждения</w:t>
      </w:r>
      <w:r w:rsidRPr="00157482">
        <w:rPr>
          <w:sz w:val="26"/>
          <w:szCs w:val="26"/>
        </w:rPr>
        <w:t xml:space="preserve"> «Средняя общеобразовательная школа с.Сосново»                      Е.</w:t>
      </w:r>
      <w:r>
        <w:rPr>
          <w:sz w:val="26"/>
          <w:szCs w:val="26"/>
        </w:rPr>
        <w:t>Ф. Попова</w:t>
      </w:r>
    </w:p>
    <w:p w:rsidR="00351C8A" w:rsidRDefault="00351C8A" w:rsidP="00911306">
      <w:pPr>
        <w:shd w:val="clear" w:color="auto" w:fill="FFFFFF"/>
        <w:ind w:right="5"/>
        <w:jc w:val="center"/>
      </w:pPr>
      <w:bookmarkStart w:id="0" w:name="_GoBack"/>
      <w:bookmarkEnd w:id="0"/>
      <w:r>
        <w:br w:type="page"/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Утверждено  </w:t>
      </w:r>
    </w:p>
    <w:p w:rsidR="00351C8A" w:rsidRDefault="00351C8A" w:rsidP="00911306">
      <w:pPr>
        <w:shd w:val="clear" w:color="auto" w:fill="FFFFFF"/>
        <w:tabs>
          <w:tab w:val="left" w:leader="underscore" w:pos="2990"/>
        </w:tabs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Приказом директора школы</w:t>
      </w:r>
    </w:p>
    <w:p w:rsidR="00351C8A" w:rsidRDefault="00351C8A" w:rsidP="00911306">
      <w:pPr>
        <w:shd w:val="clear" w:color="auto" w:fill="FFFFFF"/>
        <w:tabs>
          <w:tab w:val="left" w:leader="underscore" w:pos="2990"/>
        </w:tabs>
        <w:ind w:right="5"/>
        <w:jc w:val="center"/>
      </w:pPr>
      <w:r>
        <w:t xml:space="preserve">                                                                                                                         </w:t>
      </w:r>
      <w:r w:rsidRPr="00911306">
        <w:t>№   238 от 23.09.2015 г.</w:t>
      </w:r>
      <w:r>
        <w:t xml:space="preserve"> </w:t>
      </w:r>
    </w:p>
    <w:p w:rsidR="00351C8A" w:rsidRDefault="00351C8A" w:rsidP="009030D1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</w:p>
    <w:p w:rsidR="00351C8A" w:rsidRDefault="00351C8A" w:rsidP="006516A4">
      <w:pPr>
        <w:shd w:val="clear" w:color="auto" w:fill="FFFFFF"/>
        <w:spacing w:line="274" w:lineRule="exact"/>
        <w:jc w:val="center"/>
        <w:rPr>
          <w:b/>
          <w:bCs/>
          <w:spacing w:val="-2"/>
          <w:sz w:val="28"/>
          <w:szCs w:val="28"/>
        </w:rPr>
      </w:pPr>
      <w:r w:rsidRPr="0013184D">
        <w:rPr>
          <w:b/>
          <w:bCs/>
          <w:sz w:val="28"/>
          <w:szCs w:val="28"/>
        </w:rPr>
        <w:t xml:space="preserve">План мероприятий по профилактике гриппа и ОРВИ </w:t>
      </w:r>
      <w:r w:rsidRPr="0013184D">
        <w:rPr>
          <w:b/>
          <w:bCs/>
          <w:spacing w:val="-2"/>
          <w:sz w:val="28"/>
          <w:szCs w:val="28"/>
        </w:rPr>
        <w:t>в</w:t>
      </w:r>
    </w:p>
    <w:p w:rsidR="00351C8A" w:rsidRDefault="00351C8A" w:rsidP="006516A4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МБОУ «Средняя общеобразовательная школа с.Сосново»</w:t>
      </w:r>
    </w:p>
    <w:p w:rsidR="00351C8A" w:rsidRDefault="00351C8A" w:rsidP="00DC30FA">
      <w:pPr>
        <w:shd w:val="clear" w:color="auto" w:fill="FFFFFF"/>
        <w:spacing w:line="317" w:lineRule="exact"/>
        <w:ind w:firstLine="70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на 2015 – 2016 </w:t>
      </w:r>
      <w:r w:rsidRPr="0013184D">
        <w:rPr>
          <w:b/>
          <w:bCs/>
          <w:spacing w:val="-2"/>
          <w:sz w:val="28"/>
          <w:szCs w:val="28"/>
        </w:rPr>
        <w:t>учебный год.</w:t>
      </w:r>
    </w:p>
    <w:p w:rsidR="00351C8A" w:rsidRPr="0013184D" w:rsidRDefault="00351C8A" w:rsidP="00DC30FA">
      <w:pPr>
        <w:shd w:val="clear" w:color="auto" w:fill="FFFFFF"/>
        <w:spacing w:line="317" w:lineRule="exact"/>
        <w:ind w:firstLine="70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5276"/>
        <w:gridCol w:w="1921"/>
        <w:gridCol w:w="1906"/>
      </w:tblGrid>
      <w:tr w:rsidR="00351C8A" w:rsidRPr="00085EBA" w:rsidTr="00911306">
        <w:tc>
          <w:tcPr>
            <w:tcW w:w="468" w:type="dxa"/>
          </w:tcPr>
          <w:p w:rsidR="00351C8A" w:rsidRPr="00DC30FA" w:rsidRDefault="00351C8A" w:rsidP="00DC30FA">
            <w:pPr>
              <w:tabs>
                <w:tab w:val="left" w:pos="71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30F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right w:val="single" w:sz="4" w:space="0" w:color="auto"/>
            </w:tcBorders>
          </w:tcPr>
          <w:p w:rsidR="00351C8A" w:rsidRPr="00DC30FA" w:rsidRDefault="00351C8A" w:rsidP="00DC30FA">
            <w:pPr>
              <w:tabs>
                <w:tab w:val="left" w:pos="71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30F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351C8A" w:rsidRPr="00DC30FA" w:rsidRDefault="00351C8A" w:rsidP="00DC30FA">
            <w:pPr>
              <w:tabs>
                <w:tab w:val="left" w:pos="71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30FA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51C8A" w:rsidRPr="00DC30FA" w:rsidRDefault="00351C8A" w:rsidP="00DC30FA">
            <w:pPr>
              <w:tabs>
                <w:tab w:val="left" w:pos="71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30F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51C8A" w:rsidRPr="00085EBA" w:rsidTr="00911306">
        <w:tc>
          <w:tcPr>
            <w:tcW w:w="468" w:type="dxa"/>
            <w:tcBorders>
              <w:right w:val="single" w:sz="4" w:space="0" w:color="auto"/>
            </w:tcBorders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351C8A" w:rsidRPr="00085EBA" w:rsidRDefault="00351C8A" w:rsidP="002B6CA0">
            <w:pPr>
              <w:shd w:val="clear" w:color="auto" w:fill="FFFFFF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351C8A" w:rsidRPr="00085EBA" w:rsidRDefault="00351C8A" w:rsidP="000A0404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51C8A" w:rsidRPr="00085EBA" w:rsidRDefault="00351C8A" w:rsidP="006516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2</w:t>
            </w:r>
          </w:p>
        </w:tc>
        <w:tc>
          <w:tcPr>
            <w:tcW w:w="527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 xml:space="preserve">Ежедневный контроль </w:t>
            </w:r>
            <w:r>
              <w:rPr>
                <w:sz w:val="24"/>
                <w:szCs w:val="24"/>
              </w:rPr>
              <w:t>за заболеваемостью сотрудников школы</w:t>
            </w:r>
          </w:p>
        </w:tc>
        <w:tc>
          <w:tcPr>
            <w:tcW w:w="1921" w:type="dxa"/>
          </w:tcPr>
          <w:p w:rsidR="00351C8A" w:rsidRPr="00085EBA" w:rsidRDefault="00351C8A" w:rsidP="000A04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 </w:t>
            </w:r>
            <w:r w:rsidRPr="00085EBA">
              <w:rPr>
                <w:spacing w:val="-5"/>
                <w:sz w:val="24"/>
                <w:szCs w:val="24"/>
              </w:rPr>
              <w:t>период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85EBA">
              <w:rPr>
                <w:spacing w:val="-7"/>
                <w:sz w:val="24"/>
                <w:szCs w:val="24"/>
              </w:rPr>
              <w:t>эпидемии</w:t>
            </w:r>
          </w:p>
          <w:p w:rsidR="00351C8A" w:rsidRPr="00085EBA" w:rsidRDefault="00351C8A" w:rsidP="00241BE4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1906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Мед. работник, </w:t>
            </w:r>
          </w:p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Заместители директора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3</w:t>
            </w:r>
          </w:p>
        </w:tc>
        <w:tc>
          <w:tcPr>
            <w:tcW w:w="5276" w:type="dxa"/>
          </w:tcPr>
          <w:p w:rsidR="00351C8A" w:rsidRPr="00085EBA" w:rsidRDefault="00351C8A" w:rsidP="00736F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5EBA">
              <w:rPr>
                <w:sz w:val="24"/>
                <w:szCs w:val="24"/>
              </w:rPr>
              <w:t>онтроль за выполнение</w:t>
            </w:r>
            <w:r>
              <w:rPr>
                <w:sz w:val="24"/>
                <w:szCs w:val="24"/>
              </w:rPr>
              <w:t>м режима проветривания классов</w:t>
            </w:r>
            <w:r w:rsidRPr="00085E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дошкольных </w:t>
            </w:r>
            <w:r w:rsidRPr="00085EBA">
              <w:rPr>
                <w:sz w:val="24"/>
                <w:szCs w:val="24"/>
              </w:rPr>
              <w:t xml:space="preserve">групп </w:t>
            </w:r>
          </w:p>
        </w:tc>
        <w:tc>
          <w:tcPr>
            <w:tcW w:w="1921" w:type="dxa"/>
          </w:tcPr>
          <w:p w:rsidR="00351C8A" w:rsidRPr="00085EBA" w:rsidRDefault="00351C8A" w:rsidP="000A04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В период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85EBA">
              <w:rPr>
                <w:spacing w:val="-7"/>
                <w:sz w:val="24"/>
                <w:szCs w:val="24"/>
              </w:rPr>
              <w:t>эпидемии</w:t>
            </w:r>
          </w:p>
          <w:p w:rsidR="00351C8A" w:rsidRPr="00085EBA" w:rsidRDefault="00351C8A" w:rsidP="00241B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190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 работник, 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4</w:t>
            </w:r>
          </w:p>
        </w:tc>
        <w:tc>
          <w:tcPr>
            <w:tcW w:w="5276" w:type="dxa"/>
          </w:tcPr>
          <w:p w:rsidR="00351C8A" w:rsidRPr="00085EBA" w:rsidRDefault="00351C8A" w:rsidP="00736F28">
            <w:pPr>
              <w:shd w:val="clear" w:color="auto" w:fill="FFFFFF"/>
              <w:tabs>
                <w:tab w:val="left" w:pos="773"/>
                <w:tab w:val="left" w:pos="2678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Свое</w:t>
            </w:r>
            <w:r>
              <w:rPr>
                <w:sz w:val="24"/>
                <w:szCs w:val="24"/>
              </w:rPr>
              <w:t>временно вносить предложения</w:t>
            </w:r>
            <w:r>
              <w:rPr>
                <w:sz w:val="24"/>
                <w:szCs w:val="24"/>
              </w:rPr>
              <w:br/>
              <w:t xml:space="preserve">об ограничении </w:t>
            </w:r>
            <w:r w:rsidRPr="00085EBA">
              <w:rPr>
                <w:sz w:val="24"/>
                <w:szCs w:val="24"/>
              </w:rPr>
              <w:t>проведения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культурно – массовых мероприятий</w:t>
            </w:r>
          </w:p>
        </w:tc>
        <w:tc>
          <w:tcPr>
            <w:tcW w:w="1921" w:type="dxa"/>
          </w:tcPr>
          <w:p w:rsidR="00351C8A" w:rsidRPr="00085EBA" w:rsidRDefault="00351C8A" w:rsidP="000A04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В период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85EBA">
              <w:rPr>
                <w:spacing w:val="-7"/>
                <w:sz w:val="24"/>
                <w:szCs w:val="24"/>
              </w:rPr>
              <w:t>эпидемии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 xml:space="preserve">гриппа 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 работник, 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Строгий контроль за выполнением санитарно-противоэпидемического режима, гигиенических и закаливающих мероприятий.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51C8A" w:rsidRPr="00085EBA" w:rsidRDefault="00351C8A" w:rsidP="00241B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работник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6" w:type="dxa"/>
          </w:tcPr>
          <w:p w:rsidR="00351C8A" w:rsidRPr="00085EBA" w:rsidRDefault="00351C8A" w:rsidP="002B6CA0">
            <w:pPr>
              <w:shd w:val="clear" w:color="auto" w:fill="FFFFFF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1921" w:type="dxa"/>
          </w:tcPr>
          <w:p w:rsidR="00351C8A" w:rsidRPr="00085EBA" w:rsidRDefault="00351C8A" w:rsidP="00241B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работник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дневная влажная уборка классов</w:t>
            </w:r>
            <w:r w:rsidRPr="00085E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дошкольных групп с</w:t>
            </w:r>
            <w:r w:rsidRPr="00085EBA">
              <w:rPr>
                <w:sz w:val="24"/>
                <w:szCs w:val="24"/>
              </w:rPr>
              <w:t xml:space="preserve"> дезинфицирующими средствами</w:t>
            </w:r>
          </w:p>
        </w:tc>
        <w:tc>
          <w:tcPr>
            <w:tcW w:w="1921" w:type="dxa"/>
          </w:tcPr>
          <w:p w:rsidR="00351C8A" w:rsidRPr="00085EBA" w:rsidRDefault="00351C8A" w:rsidP="00241BE4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Постоянно </w:t>
            </w:r>
          </w:p>
        </w:tc>
        <w:tc>
          <w:tcPr>
            <w:tcW w:w="1906" w:type="dxa"/>
          </w:tcPr>
          <w:p w:rsidR="00351C8A" w:rsidRPr="00085EBA" w:rsidRDefault="00351C8A" w:rsidP="00085EBA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Мед. работник, зам.директора по АХЧ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6" w:type="dxa"/>
          </w:tcPr>
          <w:p w:rsidR="00351C8A" w:rsidRPr="00085EBA" w:rsidRDefault="00351C8A" w:rsidP="00085EB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С – витаминизация третьего блюда</w:t>
            </w:r>
          </w:p>
        </w:tc>
        <w:tc>
          <w:tcPr>
            <w:tcW w:w="1921" w:type="dxa"/>
          </w:tcPr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Постоянно 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85EBA">
              <w:rPr>
                <w:spacing w:val="-7"/>
                <w:sz w:val="24"/>
                <w:szCs w:val="24"/>
              </w:rPr>
              <w:t xml:space="preserve"> Мед</w:t>
            </w:r>
            <w:r>
              <w:rPr>
                <w:spacing w:val="-7"/>
                <w:sz w:val="24"/>
                <w:szCs w:val="24"/>
              </w:rPr>
              <w:t>. работник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Строгий контроль проведения регуля</w:t>
            </w:r>
            <w:r>
              <w:rPr>
                <w:sz w:val="24"/>
                <w:szCs w:val="24"/>
              </w:rPr>
              <w:t>рной чесночно-луковой ионизации</w:t>
            </w:r>
            <w:r w:rsidRPr="00085EBA">
              <w:rPr>
                <w:sz w:val="24"/>
                <w:szCs w:val="24"/>
              </w:rPr>
              <w:t xml:space="preserve"> воздуха.</w:t>
            </w:r>
          </w:p>
        </w:tc>
        <w:tc>
          <w:tcPr>
            <w:tcW w:w="1921" w:type="dxa"/>
          </w:tcPr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В период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7"/>
                <w:sz w:val="24"/>
                <w:szCs w:val="24"/>
              </w:rPr>
              <w:t>эпидемии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гриппа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906" w:type="dxa"/>
          </w:tcPr>
          <w:p w:rsidR="00351C8A" w:rsidRPr="00085EBA" w:rsidRDefault="00351C8A" w:rsidP="004D012C">
            <w:pPr>
              <w:tabs>
                <w:tab w:val="left" w:pos="7140"/>
              </w:tabs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Воспитатели, классные руководители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 xml:space="preserve">Ежедневный контроль состояния здоровья воспитанников </w:t>
            </w:r>
            <w:r>
              <w:rPr>
                <w:sz w:val="24"/>
                <w:szCs w:val="24"/>
              </w:rPr>
              <w:t>при приёме в группы, обучающихся</w:t>
            </w:r>
          </w:p>
        </w:tc>
        <w:tc>
          <w:tcPr>
            <w:tcW w:w="1921" w:type="dxa"/>
          </w:tcPr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В период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7"/>
                <w:sz w:val="24"/>
                <w:szCs w:val="24"/>
              </w:rPr>
              <w:t>эпидемии</w:t>
            </w:r>
          </w:p>
          <w:p w:rsidR="00351C8A" w:rsidRPr="00085EBA" w:rsidRDefault="00351C8A" w:rsidP="00085E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>гриппа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1906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Мед. работник,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воспитатели, 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классные руководители</w:t>
            </w:r>
          </w:p>
        </w:tc>
      </w:tr>
      <w:tr w:rsidR="00351C8A" w:rsidRPr="00085EBA" w:rsidTr="00911306">
        <w:tc>
          <w:tcPr>
            <w:tcW w:w="468" w:type="dxa"/>
          </w:tcPr>
          <w:p w:rsidR="00351C8A" w:rsidRPr="00085EBA" w:rsidRDefault="00351C8A" w:rsidP="00085EB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6" w:type="dxa"/>
          </w:tcPr>
          <w:p w:rsidR="00351C8A" w:rsidRPr="00085EBA" w:rsidRDefault="00351C8A" w:rsidP="002B6CA0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 </w:t>
            </w:r>
            <w:r w:rsidRPr="00085EBA">
              <w:rPr>
                <w:sz w:val="24"/>
                <w:szCs w:val="24"/>
              </w:rPr>
              <w:t>профилактике гриппа и</w:t>
            </w:r>
            <w:r>
              <w:rPr>
                <w:sz w:val="24"/>
                <w:szCs w:val="24"/>
              </w:rPr>
              <w:t xml:space="preserve">  ОРВИ на информационных стендах </w:t>
            </w:r>
            <w:r w:rsidRPr="00085EBA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085EBA">
              <w:rPr>
                <w:sz w:val="24"/>
                <w:szCs w:val="24"/>
              </w:rPr>
              <w:t xml:space="preserve">  и родителей</w:t>
            </w:r>
            <w:r>
              <w:rPr>
                <w:sz w:val="24"/>
                <w:szCs w:val="24"/>
              </w:rPr>
              <w:t xml:space="preserve"> воспитанников</w:t>
            </w:r>
            <w:r w:rsidRPr="00085EBA">
              <w:rPr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351C8A" w:rsidRPr="00085EBA" w:rsidRDefault="00351C8A" w:rsidP="00085EBA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085EBA">
              <w:rPr>
                <w:spacing w:val="-5"/>
                <w:sz w:val="24"/>
                <w:szCs w:val="24"/>
              </w:rPr>
              <w:t xml:space="preserve">Октябрь </w:t>
            </w:r>
          </w:p>
        </w:tc>
        <w:tc>
          <w:tcPr>
            <w:tcW w:w="1906" w:type="dxa"/>
          </w:tcPr>
          <w:p w:rsidR="00351C8A" w:rsidRPr="00085EBA" w:rsidRDefault="00351C8A" w:rsidP="00085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работник</w:t>
            </w:r>
          </w:p>
          <w:p w:rsidR="00351C8A" w:rsidRPr="00085EBA" w:rsidRDefault="00351C8A" w:rsidP="00085EBA">
            <w:pPr>
              <w:tabs>
                <w:tab w:val="left" w:pos="7140"/>
              </w:tabs>
              <w:rPr>
                <w:spacing w:val="-7"/>
                <w:sz w:val="24"/>
                <w:szCs w:val="24"/>
              </w:rPr>
            </w:pPr>
          </w:p>
        </w:tc>
      </w:tr>
    </w:tbl>
    <w:p w:rsidR="00351C8A" w:rsidRDefault="00351C8A" w:rsidP="009030D1">
      <w:pPr>
        <w:tabs>
          <w:tab w:val="left" w:pos="7140"/>
        </w:tabs>
      </w:pPr>
    </w:p>
    <w:sectPr w:rsidR="00351C8A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D1"/>
    <w:rsid w:val="00004C0B"/>
    <w:rsid w:val="00085EBA"/>
    <w:rsid w:val="000A0404"/>
    <w:rsid w:val="000A28B3"/>
    <w:rsid w:val="00114729"/>
    <w:rsid w:val="0013184D"/>
    <w:rsid w:val="0015292D"/>
    <w:rsid w:val="00157482"/>
    <w:rsid w:val="001E0EBB"/>
    <w:rsid w:val="00215310"/>
    <w:rsid w:val="00241BE4"/>
    <w:rsid w:val="002B6CA0"/>
    <w:rsid w:val="00323176"/>
    <w:rsid w:val="00351C8A"/>
    <w:rsid w:val="003C418D"/>
    <w:rsid w:val="004B4955"/>
    <w:rsid w:val="004D012C"/>
    <w:rsid w:val="00557BFE"/>
    <w:rsid w:val="005C4B9D"/>
    <w:rsid w:val="006516A4"/>
    <w:rsid w:val="0068522C"/>
    <w:rsid w:val="00736F28"/>
    <w:rsid w:val="0079061A"/>
    <w:rsid w:val="007D480A"/>
    <w:rsid w:val="00813FE2"/>
    <w:rsid w:val="009030D1"/>
    <w:rsid w:val="00911306"/>
    <w:rsid w:val="00A51F99"/>
    <w:rsid w:val="00AB6CE4"/>
    <w:rsid w:val="00AF6255"/>
    <w:rsid w:val="00B573A9"/>
    <w:rsid w:val="00B9649A"/>
    <w:rsid w:val="00C25003"/>
    <w:rsid w:val="00D36FD4"/>
    <w:rsid w:val="00D3757E"/>
    <w:rsid w:val="00D76996"/>
    <w:rsid w:val="00DC30FA"/>
    <w:rsid w:val="00EA7571"/>
    <w:rsid w:val="00FA5E8C"/>
    <w:rsid w:val="00FB189C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D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581</Words>
  <Characters>3314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14</cp:revision>
  <cp:lastPrinted>2012-11-19T07:06:00Z</cp:lastPrinted>
  <dcterms:created xsi:type="dcterms:W3CDTF">2012-10-11T04:54:00Z</dcterms:created>
  <dcterms:modified xsi:type="dcterms:W3CDTF">2016-01-26T13:28:00Z</dcterms:modified>
</cp:coreProperties>
</file>