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DC" w:rsidRPr="001B75D0" w:rsidRDefault="006354DC" w:rsidP="001B7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5D0">
        <w:rPr>
          <w:rFonts w:ascii="Times New Roman" w:hAnsi="Times New Roman" w:cs="Times New Roman"/>
          <w:b/>
          <w:bCs/>
          <w:sz w:val="28"/>
          <w:szCs w:val="28"/>
        </w:rPr>
        <w:t>МБОУ «Средняя общеобразовательная школа с.Сосново»</w:t>
      </w:r>
    </w:p>
    <w:p w:rsidR="006354DC" w:rsidRPr="001B75D0" w:rsidRDefault="006354DC" w:rsidP="001B75D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B75D0">
        <w:rPr>
          <w:rFonts w:ascii="Times New Roman" w:hAnsi="Times New Roman" w:cs="Times New Roman"/>
          <w:b/>
          <w:bCs/>
          <w:sz w:val="28"/>
          <w:szCs w:val="28"/>
        </w:rPr>
        <w:t xml:space="preserve">АНАЛИЗ ПИТАНИЯ </w:t>
      </w:r>
    </w:p>
    <w:p w:rsidR="006354DC" w:rsidRDefault="006354DC" w:rsidP="001B7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5D0">
        <w:rPr>
          <w:rFonts w:ascii="Times New Roman" w:hAnsi="Times New Roman" w:cs="Times New Roman"/>
          <w:b/>
          <w:bCs/>
          <w:sz w:val="28"/>
          <w:szCs w:val="28"/>
        </w:rPr>
        <w:t>за  1 квартал 2014 года</w:t>
      </w:r>
    </w:p>
    <w:p w:rsidR="006354DC" w:rsidRPr="001B75D0" w:rsidRDefault="006354DC" w:rsidP="001B7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9"/>
        <w:gridCol w:w="1059"/>
        <w:gridCol w:w="1260"/>
        <w:gridCol w:w="1800"/>
        <w:gridCol w:w="1543"/>
      </w:tblGrid>
      <w:tr w:rsidR="006354DC" w:rsidRPr="001B75D0">
        <w:trPr>
          <w:trHeight w:val="225"/>
        </w:trPr>
        <w:tc>
          <w:tcPr>
            <w:tcW w:w="3909" w:type="dxa"/>
            <w:vMerge w:val="restart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1059" w:type="dxa"/>
            <w:tcBorders>
              <w:right w:val="nil"/>
            </w:tcBorders>
          </w:tcPr>
          <w:p w:rsidR="006354DC" w:rsidRPr="001B75D0" w:rsidRDefault="006354DC" w:rsidP="001B7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6354DC" w:rsidRPr="001B75D0" w:rsidRDefault="006354DC" w:rsidP="001B7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3343" w:type="dxa"/>
            <w:gridSpan w:val="2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</w:tc>
      </w:tr>
      <w:tr w:rsidR="006354DC" w:rsidRPr="001B75D0">
        <w:trPr>
          <w:trHeight w:val="405"/>
        </w:trPr>
        <w:tc>
          <w:tcPr>
            <w:tcW w:w="3909" w:type="dxa"/>
            <w:vMerge/>
            <w:vAlign w:val="center"/>
          </w:tcPr>
          <w:p w:rsidR="006354DC" w:rsidRPr="001B75D0" w:rsidRDefault="006354DC" w:rsidP="001B7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6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180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43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% отношение</w:t>
            </w:r>
          </w:p>
        </w:tc>
      </w:tr>
      <w:tr w:rsidR="006354DC" w:rsidRPr="001B75D0">
        <w:tc>
          <w:tcPr>
            <w:tcW w:w="3909" w:type="dxa"/>
          </w:tcPr>
          <w:p w:rsidR="006354DC" w:rsidRPr="001B75D0" w:rsidRDefault="006354DC" w:rsidP="001B7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59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78,7</w:t>
            </w:r>
          </w:p>
        </w:tc>
        <w:tc>
          <w:tcPr>
            <w:tcW w:w="126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180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43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</w:tr>
      <w:tr w:rsidR="006354DC" w:rsidRPr="001B75D0">
        <w:tc>
          <w:tcPr>
            <w:tcW w:w="3909" w:type="dxa"/>
          </w:tcPr>
          <w:p w:rsidR="006354DC" w:rsidRPr="001B75D0" w:rsidRDefault="006354DC" w:rsidP="001B7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Мука</w:t>
            </w:r>
          </w:p>
        </w:tc>
        <w:tc>
          <w:tcPr>
            <w:tcW w:w="1059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126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103%</w:t>
            </w:r>
          </w:p>
        </w:tc>
        <w:tc>
          <w:tcPr>
            <w:tcW w:w="180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43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108%</w:t>
            </w:r>
          </w:p>
        </w:tc>
      </w:tr>
      <w:tr w:rsidR="006354DC" w:rsidRPr="001B75D0">
        <w:tc>
          <w:tcPr>
            <w:tcW w:w="3909" w:type="dxa"/>
          </w:tcPr>
          <w:p w:rsidR="006354DC" w:rsidRPr="001B75D0" w:rsidRDefault="006354DC" w:rsidP="001B7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Крупа и макарон. изделия</w:t>
            </w:r>
          </w:p>
        </w:tc>
        <w:tc>
          <w:tcPr>
            <w:tcW w:w="1059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0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43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6354DC" w:rsidRPr="001B75D0">
        <w:tc>
          <w:tcPr>
            <w:tcW w:w="3909" w:type="dxa"/>
          </w:tcPr>
          <w:p w:rsidR="006354DC" w:rsidRPr="001B75D0" w:rsidRDefault="006354DC" w:rsidP="001B7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</w:t>
            </w:r>
          </w:p>
        </w:tc>
        <w:tc>
          <w:tcPr>
            <w:tcW w:w="1059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26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180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543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6354DC" w:rsidRPr="001B75D0">
        <w:tc>
          <w:tcPr>
            <w:tcW w:w="3909" w:type="dxa"/>
          </w:tcPr>
          <w:p w:rsidR="006354DC" w:rsidRPr="001B75D0" w:rsidRDefault="006354DC" w:rsidP="001B7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Молоко, кефир</w:t>
            </w:r>
          </w:p>
        </w:tc>
        <w:tc>
          <w:tcPr>
            <w:tcW w:w="1059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26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80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1543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6354DC" w:rsidRPr="001B75D0">
        <w:tc>
          <w:tcPr>
            <w:tcW w:w="3909" w:type="dxa"/>
          </w:tcPr>
          <w:p w:rsidR="006354DC" w:rsidRPr="001B75D0" w:rsidRDefault="006354DC" w:rsidP="001B7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</w:tc>
        <w:tc>
          <w:tcPr>
            <w:tcW w:w="1059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26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180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543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</w:tr>
      <w:tr w:rsidR="006354DC" w:rsidRPr="001B75D0">
        <w:tc>
          <w:tcPr>
            <w:tcW w:w="3909" w:type="dxa"/>
          </w:tcPr>
          <w:p w:rsidR="006354DC" w:rsidRPr="001B75D0" w:rsidRDefault="006354DC" w:rsidP="001B7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</w:p>
        </w:tc>
        <w:tc>
          <w:tcPr>
            <w:tcW w:w="1059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80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43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  <w:tr w:rsidR="006354DC" w:rsidRPr="001B75D0">
        <w:tc>
          <w:tcPr>
            <w:tcW w:w="3909" w:type="dxa"/>
          </w:tcPr>
          <w:p w:rsidR="006354DC" w:rsidRPr="001B75D0" w:rsidRDefault="006354DC" w:rsidP="001B7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Мясо, птица</w:t>
            </w:r>
          </w:p>
        </w:tc>
        <w:tc>
          <w:tcPr>
            <w:tcW w:w="1059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6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180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43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111%</w:t>
            </w:r>
          </w:p>
        </w:tc>
      </w:tr>
      <w:tr w:rsidR="006354DC" w:rsidRPr="001B75D0">
        <w:tc>
          <w:tcPr>
            <w:tcW w:w="3909" w:type="dxa"/>
          </w:tcPr>
          <w:p w:rsidR="006354DC" w:rsidRPr="001B75D0" w:rsidRDefault="006354DC" w:rsidP="001B7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059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26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180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43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</w:tr>
      <w:tr w:rsidR="006354DC" w:rsidRPr="001B75D0">
        <w:tc>
          <w:tcPr>
            <w:tcW w:w="3909" w:type="dxa"/>
          </w:tcPr>
          <w:p w:rsidR="006354DC" w:rsidRPr="001B75D0" w:rsidRDefault="006354DC" w:rsidP="001B7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059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26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180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43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354DC" w:rsidRPr="001B75D0">
        <w:tc>
          <w:tcPr>
            <w:tcW w:w="3909" w:type="dxa"/>
          </w:tcPr>
          <w:p w:rsidR="006354DC" w:rsidRPr="001B75D0" w:rsidRDefault="006354DC" w:rsidP="001B7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1059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6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80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543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</w:tr>
      <w:tr w:rsidR="006354DC" w:rsidRPr="001B75D0">
        <w:tc>
          <w:tcPr>
            <w:tcW w:w="3909" w:type="dxa"/>
          </w:tcPr>
          <w:p w:rsidR="006354DC" w:rsidRPr="001B75D0" w:rsidRDefault="006354DC" w:rsidP="001B7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</w:tc>
        <w:tc>
          <w:tcPr>
            <w:tcW w:w="1059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80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543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</w:tr>
      <w:tr w:rsidR="006354DC" w:rsidRPr="001B75D0">
        <w:tc>
          <w:tcPr>
            <w:tcW w:w="3909" w:type="dxa"/>
          </w:tcPr>
          <w:p w:rsidR="006354DC" w:rsidRPr="001B75D0" w:rsidRDefault="006354DC" w:rsidP="001B7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059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80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43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6354DC" w:rsidRPr="001B75D0">
        <w:tc>
          <w:tcPr>
            <w:tcW w:w="3909" w:type="dxa"/>
          </w:tcPr>
          <w:p w:rsidR="006354DC" w:rsidRPr="001B75D0" w:rsidRDefault="006354DC" w:rsidP="001B7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059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6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180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543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</w:tr>
      <w:tr w:rsidR="006354DC" w:rsidRPr="001B75D0">
        <w:tc>
          <w:tcPr>
            <w:tcW w:w="3909" w:type="dxa"/>
          </w:tcPr>
          <w:p w:rsidR="006354DC" w:rsidRPr="001B75D0" w:rsidRDefault="006354DC" w:rsidP="001B7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Овощи свежие</w:t>
            </w:r>
          </w:p>
        </w:tc>
        <w:tc>
          <w:tcPr>
            <w:tcW w:w="1059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6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80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43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</w:tr>
      <w:tr w:rsidR="006354DC" w:rsidRPr="001B75D0">
        <w:tc>
          <w:tcPr>
            <w:tcW w:w="3909" w:type="dxa"/>
          </w:tcPr>
          <w:p w:rsidR="006354DC" w:rsidRPr="001B75D0" w:rsidRDefault="006354DC" w:rsidP="001B7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Фрукты, соки</w:t>
            </w:r>
          </w:p>
        </w:tc>
        <w:tc>
          <w:tcPr>
            <w:tcW w:w="1059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6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180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3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354DC" w:rsidRPr="001B75D0">
        <w:tc>
          <w:tcPr>
            <w:tcW w:w="3909" w:type="dxa"/>
          </w:tcPr>
          <w:p w:rsidR="006354DC" w:rsidRPr="001B75D0" w:rsidRDefault="006354DC" w:rsidP="001B7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Сухофрукты</w:t>
            </w:r>
          </w:p>
        </w:tc>
        <w:tc>
          <w:tcPr>
            <w:tcW w:w="1059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26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180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543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</w:tr>
      <w:tr w:rsidR="006354DC" w:rsidRPr="001B75D0">
        <w:tc>
          <w:tcPr>
            <w:tcW w:w="3909" w:type="dxa"/>
          </w:tcPr>
          <w:p w:rsidR="006354DC" w:rsidRPr="001B75D0" w:rsidRDefault="006354DC" w:rsidP="001B7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1059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6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180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43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</w:tr>
      <w:tr w:rsidR="006354DC" w:rsidRPr="001B75D0">
        <w:tc>
          <w:tcPr>
            <w:tcW w:w="3909" w:type="dxa"/>
          </w:tcPr>
          <w:p w:rsidR="006354DC" w:rsidRPr="001B75D0" w:rsidRDefault="006354DC" w:rsidP="001B7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059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354DC" w:rsidRPr="001B75D0" w:rsidRDefault="006354DC" w:rsidP="001B7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1543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</w:tr>
      <w:tr w:rsidR="006354DC" w:rsidRPr="001B75D0">
        <w:tc>
          <w:tcPr>
            <w:tcW w:w="3909" w:type="dxa"/>
          </w:tcPr>
          <w:p w:rsidR="006354DC" w:rsidRPr="001B75D0" w:rsidRDefault="006354DC" w:rsidP="001B7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059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354DC" w:rsidRPr="001B75D0" w:rsidRDefault="006354DC" w:rsidP="001B7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54,8</w:t>
            </w:r>
          </w:p>
        </w:tc>
        <w:tc>
          <w:tcPr>
            <w:tcW w:w="1543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</w:tr>
      <w:tr w:rsidR="006354DC" w:rsidRPr="001B75D0">
        <w:tc>
          <w:tcPr>
            <w:tcW w:w="3909" w:type="dxa"/>
          </w:tcPr>
          <w:p w:rsidR="006354DC" w:rsidRPr="001B75D0" w:rsidRDefault="006354DC" w:rsidP="001B7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059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543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</w:tr>
      <w:tr w:rsidR="006354DC" w:rsidRPr="001B75D0">
        <w:tc>
          <w:tcPr>
            <w:tcW w:w="3909" w:type="dxa"/>
          </w:tcPr>
          <w:p w:rsidR="006354DC" w:rsidRPr="001B75D0" w:rsidRDefault="006354DC" w:rsidP="001B7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Калорийность</w:t>
            </w:r>
          </w:p>
        </w:tc>
        <w:tc>
          <w:tcPr>
            <w:tcW w:w="1059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1530</w:t>
            </w:r>
          </w:p>
        </w:tc>
        <w:tc>
          <w:tcPr>
            <w:tcW w:w="1543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</w:tr>
      <w:tr w:rsidR="006354DC" w:rsidRPr="001B75D0">
        <w:tc>
          <w:tcPr>
            <w:tcW w:w="3909" w:type="dxa"/>
          </w:tcPr>
          <w:p w:rsidR="006354DC" w:rsidRPr="001B75D0" w:rsidRDefault="006354DC" w:rsidP="001B7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Йодирование (ежедневно йодированная соль в пищу)</w:t>
            </w:r>
          </w:p>
        </w:tc>
        <w:tc>
          <w:tcPr>
            <w:tcW w:w="1059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4DC" w:rsidRPr="001B75D0">
        <w:tc>
          <w:tcPr>
            <w:tcW w:w="3909" w:type="dxa"/>
          </w:tcPr>
          <w:p w:rsidR="006354DC" w:rsidRPr="001B75D0" w:rsidRDefault="006354DC" w:rsidP="001B7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0">
              <w:rPr>
                <w:rFonts w:ascii="Times New Roman" w:hAnsi="Times New Roman" w:cs="Times New Roman"/>
                <w:sz w:val="28"/>
                <w:szCs w:val="28"/>
              </w:rPr>
              <w:t>Витамин С в третье блюдо</w:t>
            </w:r>
          </w:p>
        </w:tc>
        <w:tc>
          <w:tcPr>
            <w:tcW w:w="1059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6354DC" w:rsidRPr="001B75D0" w:rsidRDefault="006354DC" w:rsidP="001B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4DC" w:rsidRPr="001B75D0" w:rsidRDefault="006354DC" w:rsidP="001B7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DC" w:rsidRPr="001B75D0" w:rsidRDefault="006354DC" w:rsidP="001B7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5D0">
        <w:rPr>
          <w:rFonts w:ascii="Times New Roman" w:hAnsi="Times New Roman" w:cs="Times New Roman"/>
          <w:sz w:val="28"/>
          <w:szCs w:val="28"/>
        </w:rPr>
        <w:t>Стоимость 1 дня 69,10 рублей</w:t>
      </w:r>
    </w:p>
    <w:p w:rsidR="006354DC" w:rsidRPr="001B75D0" w:rsidRDefault="006354DC" w:rsidP="001B7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DC" w:rsidRPr="001B75D0" w:rsidRDefault="006354DC" w:rsidP="001B7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5D0">
        <w:rPr>
          <w:rFonts w:ascii="Times New Roman" w:hAnsi="Times New Roman" w:cs="Times New Roman"/>
          <w:sz w:val="28"/>
          <w:szCs w:val="28"/>
        </w:rPr>
        <w:t>01.04.2014г.</w:t>
      </w:r>
    </w:p>
    <w:p w:rsidR="006354DC" w:rsidRPr="001B75D0" w:rsidRDefault="006354DC" w:rsidP="001B7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DC" w:rsidRPr="001B75D0" w:rsidRDefault="006354DC" w:rsidP="001B7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DC" w:rsidRPr="001B75D0" w:rsidRDefault="006354DC" w:rsidP="001B75D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B75D0">
        <w:rPr>
          <w:rFonts w:ascii="Times New Roman" w:hAnsi="Times New Roman" w:cs="Times New Roman"/>
          <w:sz w:val="28"/>
          <w:szCs w:val="28"/>
        </w:rPr>
        <w:t xml:space="preserve">                           Зам.директора по ВМР:                           Е.Я.Порсева</w:t>
      </w:r>
    </w:p>
    <w:p w:rsidR="006354DC" w:rsidRPr="001B75D0" w:rsidRDefault="006354DC" w:rsidP="001B7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DC" w:rsidRPr="001B75D0" w:rsidRDefault="006354DC" w:rsidP="001B7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DC" w:rsidRPr="001B75D0" w:rsidRDefault="006354DC" w:rsidP="001B75D0">
      <w:pPr>
        <w:spacing w:after="0"/>
        <w:rPr>
          <w:rFonts w:ascii="Times New Roman" w:hAnsi="Times New Roman" w:cs="Times New Roman"/>
        </w:rPr>
      </w:pPr>
    </w:p>
    <w:sectPr w:rsidR="006354DC" w:rsidRPr="001B75D0" w:rsidSect="002C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0CA"/>
    <w:rsid w:val="000F7EB4"/>
    <w:rsid w:val="001B75D0"/>
    <w:rsid w:val="002C401E"/>
    <w:rsid w:val="00502D93"/>
    <w:rsid w:val="005130CA"/>
    <w:rsid w:val="005D1D26"/>
    <w:rsid w:val="006354DC"/>
    <w:rsid w:val="006B3D0C"/>
    <w:rsid w:val="00C1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1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140</Words>
  <Characters>799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1</cp:lastModifiedBy>
  <cp:revision>6</cp:revision>
  <cp:lastPrinted>2014-04-20T16:27:00Z</cp:lastPrinted>
  <dcterms:created xsi:type="dcterms:W3CDTF">2014-04-14T06:49:00Z</dcterms:created>
  <dcterms:modified xsi:type="dcterms:W3CDTF">2014-04-20T16:27:00Z</dcterms:modified>
</cp:coreProperties>
</file>