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A5" w:rsidRPr="00381A30" w:rsidRDefault="006751A5" w:rsidP="00381A30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1A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6751A5" w:rsidRPr="00381A30" w:rsidRDefault="006751A5" w:rsidP="00381A30">
      <w:pPr>
        <w:spacing w:before="100" w:beforeAutospacing="1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A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проведении недели толерантности «Мы разные, но мы вместе!»</w:t>
      </w:r>
    </w:p>
    <w:p w:rsidR="006751A5" w:rsidRPr="00381A30" w:rsidRDefault="006751A5" w:rsidP="00381A30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1A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ноябрь 2015</w:t>
      </w:r>
    </w:p>
    <w:p w:rsidR="006751A5" w:rsidRPr="00381A30" w:rsidRDefault="006751A5" w:rsidP="00381A30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1A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ОУ «Средняя общеобразовательная школа с. Сосново»</w:t>
      </w:r>
    </w:p>
    <w:tbl>
      <w:tblPr>
        <w:tblW w:w="9439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4"/>
        <w:gridCol w:w="1811"/>
        <w:gridCol w:w="2101"/>
        <w:gridCol w:w="2583"/>
      </w:tblGrid>
      <w:tr w:rsidR="006751A5" w:rsidRPr="00F1728C">
        <w:trPr>
          <w:trHeight w:val="1209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1A5" w:rsidRPr="00531B8D" w:rsidRDefault="006751A5" w:rsidP="00531B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1A5" w:rsidRPr="00531B8D" w:rsidRDefault="006751A5" w:rsidP="00531B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Участники, приглашенные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1A5" w:rsidRPr="00531B8D" w:rsidRDefault="006751A5" w:rsidP="00531B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1A5" w:rsidRPr="00531B8D" w:rsidRDefault="006751A5" w:rsidP="00531B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Пояснения. Результат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Классные часы: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кл.- «Урок толерантности»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кл.- «На планете Толерантность»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кл.- «Учимся жить в коллективе»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 кл.-  «Урок толерантности»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 кл.-«Что такое дружба?»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 кл.-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 кл.-«Дружбой дорожить умейте»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 кл.- «Как жить в добре»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 кл.- «Что такое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10.кл.- «Хозяин своего поведения»</w:t>
            </w:r>
          </w:p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 кл.- «Мы разные, но мы вместе»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Классные руководители 1-11 кл.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Классные часы в 1-4 классах прошли в игровой форме, просмотр презентаций, видеороликов, м\фильмов.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5-11 классы-презентации, просмотр и обсуждение видеороликов, отрывков из книг, обсуждения, диспуты, тренинги.</w:t>
            </w:r>
          </w:p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Классные родительские собрания. Вопрос «Воспитание толерантности в семье»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Родители учащихся  1-11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Классные руководители 1-11 кл.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Раскрытие понятия «толерантность», основные правила воспитания толерантности у детей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Коммунарские сборы. Диспут «Что такое толерантность?» Презентация «Профилактика экстремизма и правонарушений среди учащихся на межнациональной почве»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5-11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Учитель обществознания Гребенщикова И.А.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Тренинги на бесконфликтное общение, сплочение коллектива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Коммунарские сборы. Просмотр документального фильма «Детство. О любви» (о детях – инвалидах)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5-11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Учитель обществознания Гребенщикова И.А.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Просмотр и обсуждение фильма. Понятия «терпение», «милосердие», «любовь», «доброта», «сила духа» и т.д.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Участие в муниципальном фестивале народов Прикамья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Учащиеся 4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Педагог-организатор Бандурина Л.М.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 место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Мониторинг «Уровень тревожности».</w:t>
            </w:r>
          </w:p>
          <w:p w:rsidR="006751A5" w:rsidRDefault="006751A5" w:rsidP="009E3C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«Уровень адаптации»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Учащиеся 7-11 кл.</w:t>
            </w:r>
          </w:p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Учащиеся 1, 5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Чикурова С.Л.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Дополнения в планы воспитательной работы, ИПС учащихся, работа с родителями.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Урок ОБЖ «Правила человеческого общения», «Семья в современном обществе. Законодательство о семье»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Учащиеся 8, 10,11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Учитель ОБЖ</w:t>
            </w:r>
          </w:p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Гребенщиков А.Е.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Общешкольное родительское собрание «Ответственность несовершеннолетних за совершение правонарушений и преступлений. Ответственность родителей за воспитание, обучение и содержание детей»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Инспектор ПДН Оглезнева Е.Г , участковый уполномоченный инспектор Довженко С.Л.,</w:t>
            </w:r>
          </w:p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Выставка в школьной библиотеке «Книги о добре»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1-11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Составление и распространение памятки «9 шагов толерантности»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5-11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Размещение информации на школьном сайте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Учащиеся, родители, педагоги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Уроки ОРКСЭ «Милосердие и сострадание»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 доп. образования Чикурова Г.В.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Нравственный закон. Золотое правило нравственности. Поступай с другими так, как хочешь, чтобы поступали с тобой.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Клуб «Доброе кино» просмотр м\фильма «Мы вместе» 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1-4 класс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 доп. образования Чикурова Г.В.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Обсуждение м\фильма(о дружбе детей разных национальностей)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Кружок «Мир сказок». Сказка «Цветик –семицветик»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класс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 доп. образования Чикурова Г.В.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Чтение и обсуждение сказки</w:t>
            </w: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Оформление стенда «Конвенция о правах ребенка»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1-11 класс, родители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6751A5" w:rsidRPr="00F1728C">
        <w:trPr>
          <w:trHeight w:val="222"/>
        </w:trPr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Участие в муниципальном форуме «Правила жизни»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Учащиеся 8-10 кл.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Социальный педагог Черноусова Т.В.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51A5" w:rsidRPr="00531B8D" w:rsidRDefault="006751A5" w:rsidP="0053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Навыки бесконфликтного общения, умение договариваться, терпимого отношения друг к другу</w:t>
            </w:r>
          </w:p>
        </w:tc>
      </w:tr>
    </w:tbl>
    <w:p w:rsidR="006751A5" w:rsidRDefault="006751A5"/>
    <w:p w:rsidR="006751A5" w:rsidRDefault="006751A5">
      <w:r>
        <w:t>07.12.2015</w:t>
      </w:r>
    </w:p>
    <w:p w:rsidR="006751A5" w:rsidRPr="007B1956" w:rsidRDefault="006751A5" w:rsidP="007B1956">
      <w:pPr>
        <w:rPr>
          <w:rFonts w:ascii="Times New Roman" w:hAnsi="Times New Roman" w:cs="Times New Roman"/>
          <w:sz w:val="28"/>
          <w:szCs w:val="28"/>
        </w:rPr>
      </w:pPr>
      <w:r w:rsidRPr="007B1956">
        <w:rPr>
          <w:rFonts w:ascii="Times New Roman" w:hAnsi="Times New Roman" w:cs="Times New Roman"/>
          <w:sz w:val="28"/>
          <w:szCs w:val="28"/>
        </w:rPr>
        <w:t>Директор муниципального бюджетного общеобразовательного учреждения «Средняя общеобразовательная  школа с. Сосново»:                      Е.Ф. Попова</w:t>
      </w:r>
    </w:p>
    <w:p w:rsidR="006751A5" w:rsidRDefault="006751A5" w:rsidP="007B1956">
      <w:pPr>
        <w:rPr>
          <w:sz w:val="28"/>
          <w:szCs w:val="28"/>
        </w:rPr>
      </w:pPr>
      <w:r w:rsidRPr="007B1956">
        <w:rPr>
          <w:rFonts w:ascii="Times New Roman" w:hAnsi="Times New Roman" w:cs="Times New Roman"/>
          <w:sz w:val="28"/>
          <w:szCs w:val="28"/>
        </w:rPr>
        <w:t xml:space="preserve">                             Социальный педагог школы:                         Т.В.Черноусова</w:t>
      </w:r>
    </w:p>
    <w:p w:rsidR="006751A5" w:rsidRDefault="006751A5"/>
    <w:p w:rsidR="006751A5" w:rsidRDefault="006751A5"/>
    <w:sectPr w:rsidR="006751A5" w:rsidSect="0039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B8D"/>
    <w:rsid w:val="0002522F"/>
    <w:rsid w:val="00125E22"/>
    <w:rsid w:val="001939F3"/>
    <w:rsid w:val="00195893"/>
    <w:rsid w:val="001D75E3"/>
    <w:rsid w:val="00221807"/>
    <w:rsid w:val="00252686"/>
    <w:rsid w:val="002E1221"/>
    <w:rsid w:val="00381A30"/>
    <w:rsid w:val="003954DF"/>
    <w:rsid w:val="00457829"/>
    <w:rsid w:val="00531B8D"/>
    <w:rsid w:val="005D58C7"/>
    <w:rsid w:val="005F215F"/>
    <w:rsid w:val="006751A5"/>
    <w:rsid w:val="006C75DB"/>
    <w:rsid w:val="007B1956"/>
    <w:rsid w:val="0089379E"/>
    <w:rsid w:val="009E3CFC"/>
    <w:rsid w:val="00B24A90"/>
    <w:rsid w:val="00F1728C"/>
    <w:rsid w:val="00FC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3">
    <w:name w:val="p13"/>
    <w:basedOn w:val="Normal"/>
    <w:uiPriority w:val="99"/>
    <w:rsid w:val="0053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531B8D"/>
  </w:style>
  <w:style w:type="paragraph" w:customStyle="1" w:styleId="p14">
    <w:name w:val="p14"/>
    <w:basedOn w:val="Normal"/>
    <w:uiPriority w:val="99"/>
    <w:rsid w:val="0053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53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524</Words>
  <Characters>2989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Shkola</cp:lastModifiedBy>
  <cp:revision>6</cp:revision>
  <dcterms:created xsi:type="dcterms:W3CDTF">2015-12-07T16:27:00Z</dcterms:created>
  <dcterms:modified xsi:type="dcterms:W3CDTF">2015-12-08T10:46:00Z</dcterms:modified>
</cp:coreProperties>
</file>